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A89" w:rsidRDefault="00451A89" w:rsidP="00776E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Перечень работ и услуг по управлению многоквартирным домом,</w:t>
      </w:r>
    </w:p>
    <w:p w:rsidR="00451A89" w:rsidRDefault="00451A89" w:rsidP="00776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согласно постановлению Правительства РФ № 416 от 15.05.2013г.</w:t>
      </w:r>
      <w:r w:rsidRPr="00D16EEB">
        <w:rPr>
          <w:rFonts w:ascii="Times New Roman" w:hAnsi="Times New Roman" w:cs="Times New Roman"/>
          <w:sz w:val="24"/>
          <w:szCs w:val="24"/>
        </w:rPr>
        <w:br/>
      </w:r>
    </w:p>
    <w:p w:rsidR="00451A89" w:rsidRDefault="00451A89" w:rsidP="00105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EEB">
        <w:rPr>
          <w:rFonts w:ascii="Times New Roman" w:hAnsi="Times New Roman" w:cs="Times New Roman"/>
          <w:sz w:val="24"/>
          <w:szCs w:val="24"/>
        </w:rPr>
        <w:br/>
        <w:t>а) прием, хранение и передача технической документации на многоквартирный дом и иных связанных с управлением таким домом документов, предусмотренных Правилами содержания общего имущества в многоквартирном доме, утвержденными постановлением Правительства Российской Федерации от 13 августа 2006 г. N 491, в порядке, уста</w:t>
      </w:r>
      <w:r>
        <w:rPr>
          <w:rFonts w:ascii="Times New Roman" w:hAnsi="Times New Roman" w:cs="Times New Roman"/>
          <w:sz w:val="24"/>
          <w:szCs w:val="24"/>
        </w:rPr>
        <w:t>новленном настоящими Правилами.</w:t>
      </w:r>
    </w:p>
    <w:p w:rsidR="00451A89" w:rsidRDefault="00451A89" w:rsidP="00105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EEB">
        <w:rPr>
          <w:rFonts w:ascii="Times New Roman" w:hAnsi="Times New Roman" w:cs="Times New Roman"/>
          <w:sz w:val="24"/>
          <w:szCs w:val="24"/>
        </w:rPr>
        <w:br/>
        <w:t>б)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данных;</w:t>
      </w:r>
      <w:r w:rsidRPr="00D16EEB">
        <w:rPr>
          <w:rFonts w:ascii="Times New Roman" w:hAnsi="Times New Roman" w:cs="Times New Roman"/>
          <w:sz w:val="24"/>
          <w:szCs w:val="24"/>
        </w:rPr>
        <w:br/>
      </w:r>
      <w:r w:rsidRPr="00D16EEB">
        <w:rPr>
          <w:rFonts w:ascii="Times New Roman" w:hAnsi="Times New Roman" w:cs="Times New Roman"/>
          <w:sz w:val="24"/>
          <w:szCs w:val="24"/>
        </w:rPr>
        <w:br/>
        <w:t>в)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</w:r>
      <w:r w:rsidRPr="00D16EEB">
        <w:rPr>
          <w:rFonts w:ascii="Times New Roman" w:hAnsi="Times New Roman" w:cs="Times New Roman"/>
          <w:sz w:val="24"/>
          <w:szCs w:val="24"/>
        </w:rPr>
        <w:br/>
      </w:r>
      <w:r w:rsidRPr="00D16EEB">
        <w:rPr>
          <w:rFonts w:ascii="Times New Roman" w:hAnsi="Times New Roman" w:cs="Times New Roman"/>
          <w:sz w:val="24"/>
          <w:szCs w:val="24"/>
        </w:rPr>
        <w:br/>
        <w:t>разработка с учет</w:t>
      </w:r>
      <w:r>
        <w:rPr>
          <w:rFonts w:ascii="Times New Roman" w:hAnsi="Times New Roman" w:cs="Times New Roman"/>
          <w:sz w:val="24"/>
          <w:szCs w:val="24"/>
        </w:rPr>
        <w:t xml:space="preserve">ом минимального перечня  </w:t>
      </w:r>
      <w:r w:rsidRPr="00D16EEB">
        <w:rPr>
          <w:rFonts w:ascii="Times New Roman" w:hAnsi="Times New Roman" w:cs="Times New Roman"/>
          <w:sz w:val="24"/>
          <w:szCs w:val="24"/>
        </w:rPr>
        <w:t>услуг и работ по содержанию и ремонту общего имущества в многоквартирном доме (далее - перечень услуг и работ)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1A89" w:rsidRDefault="00451A89" w:rsidP="00105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EEB">
        <w:rPr>
          <w:rFonts w:ascii="Times New Roman" w:hAnsi="Times New Roman" w:cs="Times New Roman"/>
          <w:sz w:val="24"/>
          <w:szCs w:val="24"/>
        </w:rPr>
        <w:br/>
      </w:r>
      <w:r w:rsidRPr="0082365A">
        <w:rPr>
          <w:rFonts w:ascii="Times New Roman" w:hAnsi="Times New Roman" w:cs="Times New Roman"/>
          <w:sz w:val="24"/>
          <w:szCs w:val="24"/>
        </w:rPr>
        <w:t>расчет и обоснование финансовых потребностей, необходимых для оказания услуг и выполнения работ, входящих в перечень услуг и работ.</w:t>
      </w:r>
    </w:p>
    <w:p w:rsidR="00451A89" w:rsidRDefault="00451A89" w:rsidP="00105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A89" w:rsidRDefault="00451A89" w:rsidP="00105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EEB">
        <w:rPr>
          <w:rFonts w:ascii="Times New Roman" w:hAnsi="Times New Roman" w:cs="Times New Roman"/>
          <w:sz w:val="24"/>
          <w:szCs w:val="24"/>
        </w:rPr>
        <w:t>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энергоэффективности;</w:t>
      </w:r>
      <w:r w:rsidRPr="00D16EEB">
        <w:rPr>
          <w:rFonts w:ascii="Times New Roman" w:hAnsi="Times New Roman" w:cs="Times New Roman"/>
          <w:sz w:val="24"/>
          <w:szCs w:val="24"/>
        </w:rPr>
        <w:br/>
      </w:r>
      <w:r w:rsidRPr="00D16EEB">
        <w:rPr>
          <w:rFonts w:ascii="Times New Roman" w:hAnsi="Times New Roman" w:cs="Times New Roman"/>
          <w:sz w:val="24"/>
          <w:szCs w:val="24"/>
        </w:rPr>
        <w:br/>
      </w:r>
      <w:r w:rsidRPr="00870DE5">
        <w:rPr>
          <w:rFonts w:ascii="Times New Roman" w:hAnsi="Times New Roman" w:cs="Times New Roman"/>
          <w:sz w:val="24"/>
          <w:szCs w:val="24"/>
        </w:rPr>
        <w:t>г) организация собственниками помещений в многоквартирном доме,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(далее - собрание) вопросов, связанных с управлением многоквартирным домом, в том числе:</w:t>
      </w:r>
      <w:r w:rsidRPr="00870DE5">
        <w:rPr>
          <w:rFonts w:ascii="Times New Roman" w:hAnsi="Times New Roman" w:cs="Times New Roman"/>
          <w:sz w:val="24"/>
          <w:szCs w:val="24"/>
        </w:rPr>
        <w:br/>
      </w:r>
      <w:r w:rsidRPr="00870DE5">
        <w:rPr>
          <w:rFonts w:ascii="Times New Roman" w:hAnsi="Times New Roman" w:cs="Times New Roman"/>
          <w:sz w:val="24"/>
          <w:szCs w:val="24"/>
        </w:rPr>
        <w:br/>
        <w:t>уведомление собственников помещений в многоквартирном доме, о проведении собрания;</w:t>
      </w:r>
      <w:r w:rsidRPr="00870DE5">
        <w:rPr>
          <w:rFonts w:ascii="Times New Roman" w:hAnsi="Times New Roman" w:cs="Times New Roman"/>
          <w:sz w:val="24"/>
          <w:szCs w:val="24"/>
        </w:rPr>
        <w:br/>
        <w:t>обеспечение ознакомления собственников помещений в многоквартирном доме с информацией и (или) материалами, которые будут рассматриваться на собрании;</w:t>
      </w:r>
      <w:r w:rsidRPr="00870DE5">
        <w:rPr>
          <w:rFonts w:ascii="Times New Roman" w:hAnsi="Times New Roman" w:cs="Times New Roman"/>
          <w:sz w:val="24"/>
          <w:szCs w:val="24"/>
        </w:rPr>
        <w:br/>
        <w:t>подготовка форм документов, необходимых для регистрации участников собрания;</w:t>
      </w:r>
      <w:r w:rsidRPr="00870DE5">
        <w:rPr>
          <w:rFonts w:ascii="Times New Roman" w:hAnsi="Times New Roman" w:cs="Times New Roman"/>
          <w:sz w:val="24"/>
          <w:szCs w:val="24"/>
        </w:rPr>
        <w:br/>
        <w:t>подготовка помещений для проведения собрания, регистрация участников собрания;</w:t>
      </w:r>
      <w:r w:rsidRPr="00870DE5">
        <w:rPr>
          <w:rFonts w:ascii="Times New Roman" w:hAnsi="Times New Roman" w:cs="Times New Roman"/>
          <w:sz w:val="24"/>
          <w:szCs w:val="24"/>
        </w:rPr>
        <w:br/>
        <w:t>документальное оформление решений, принятых собранием;</w:t>
      </w:r>
      <w:r w:rsidRPr="00870DE5">
        <w:rPr>
          <w:rFonts w:ascii="Times New Roman" w:hAnsi="Times New Roman" w:cs="Times New Roman"/>
          <w:sz w:val="24"/>
          <w:szCs w:val="24"/>
        </w:rPr>
        <w:br/>
        <w:t>доведение до сведения собственников помещений в многоквартирном доме решений, принятых на собрании;</w:t>
      </w:r>
      <w:r w:rsidRPr="00D16EEB">
        <w:rPr>
          <w:rFonts w:ascii="Times New Roman" w:hAnsi="Times New Roman" w:cs="Times New Roman"/>
          <w:sz w:val="24"/>
          <w:szCs w:val="24"/>
        </w:rPr>
        <w:br/>
      </w:r>
      <w:r w:rsidRPr="00D16EEB">
        <w:rPr>
          <w:rFonts w:ascii="Times New Roman" w:hAnsi="Times New Roman" w:cs="Times New Roman"/>
          <w:sz w:val="24"/>
          <w:szCs w:val="24"/>
        </w:rPr>
        <w:br/>
        <w:t>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  <w:r w:rsidRPr="00D16EEB">
        <w:rPr>
          <w:rFonts w:ascii="Times New Roman" w:hAnsi="Times New Roman" w:cs="Times New Roman"/>
          <w:sz w:val="24"/>
          <w:szCs w:val="24"/>
        </w:rPr>
        <w:br/>
      </w:r>
      <w:r w:rsidRPr="00D16EEB">
        <w:rPr>
          <w:rFonts w:ascii="Times New Roman" w:hAnsi="Times New Roman" w:cs="Times New Roman"/>
          <w:sz w:val="24"/>
          <w:szCs w:val="24"/>
        </w:rPr>
        <w:br/>
      </w:r>
      <w:r w:rsidRPr="00870DE5">
        <w:rPr>
          <w:rFonts w:ascii="Times New Roman" w:hAnsi="Times New Roman" w:cs="Times New Roman"/>
          <w:sz w:val="24"/>
          <w:szCs w:val="24"/>
        </w:rPr>
        <w:t>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</w:r>
      <w:r w:rsidRPr="00870DE5">
        <w:rPr>
          <w:rFonts w:ascii="Times New Roman" w:hAnsi="Times New Roman" w:cs="Times New Roman"/>
          <w:sz w:val="24"/>
          <w:szCs w:val="24"/>
        </w:rPr>
        <w:br/>
      </w:r>
      <w:r w:rsidRPr="00870DE5">
        <w:rPr>
          <w:rFonts w:ascii="Times New Roman" w:hAnsi="Times New Roman" w:cs="Times New Roman"/>
          <w:sz w:val="24"/>
          <w:szCs w:val="24"/>
        </w:rPr>
        <w:br/>
        <w:t>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законодательством Российской Федерации);</w:t>
      </w:r>
      <w:r w:rsidRPr="00D16EEB">
        <w:rPr>
          <w:rFonts w:ascii="Times New Roman" w:hAnsi="Times New Roman" w:cs="Times New Roman"/>
          <w:sz w:val="24"/>
          <w:szCs w:val="24"/>
        </w:rPr>
        <w:br/>
      </w:r>
      <w:r w:rsidRPr="00D16EEB">
        <w:rPr>
          <w:rFonts w:ascii="Times New Roman" w:hAnsi="Times New Roman" w:cs="Times New Roman"/>
          <w:sz w:val="24"/>
          <w:szCs w:val="24"/>
        </w:rPr>
        <w:br/>
        <w:t>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</w:r>
      <w:r w:rsidRPr="00D16EEB">
        <w:rPr>
          <w:rFonts w:ascii="Times New Roman" w:hAnsi="Times New Roman" w:cs="Times New Roman"/>
          <w:sz w:val="24"/>
          <w:szCs w:val="24"/>
        </w:rPr>
        <w:br/>
      </w:r>
      <w:r w:rsidRPr="00D16EEB">
        <w:rPr>
          <w:rFonts w:ascii="Times New Roman" w:hAnsi="Times New Roman" w:cs="Times New Roman"/>
          <w:sz w:val="24"/>
          <w:szCs w:val="24"/>
        </w:rPr>
        <w:br/>
        <w:t>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</w:r>
      <w:r w:rsidRPr="00D16EEB">
        <w:rPr>
          <w:rFonts w:ascii="Times New Roman" w:hAnsi="Times New Roman" w:cs="Times New Roman"/>
          <w:sz w:val="24"/>
          <w:szCs w:val="24"/>
        </w:rPr>
        <w:br/>
      </w:r>
      <w:r w:rsidRPr="00D16EEB">
        <w:rPr>
          <w:rFonts w:ascii="Times New Roman" w:hAnsi="Times New Roman" w:cs="Times New Roman"/>
          <w:sz w:val="24"/>
          <w:szCs w:val="24"/>
        </w:rPr>
        <w:br/>
        <w:t>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  <w:r w:rsidRPr="00D16EEB">
        <w:rPr>
          <w:rFonts w:ascii="Times New Roman" w:hAnsi="Times New Roman" w:cs="Times New Roman"/>
          <w:sz w:val="24"/>
          <w:szCs w:val="24"/>
        </w:rPr>
        <w:br/>
      </w:r>
      <w:r w:rsidRPr="00D16EEB">
        <w:rPr>
          <w:rFonts w:ascii="Times New Roman" w:hAnsi="Times New Roman" w:cs="Times New Roman"/>
          <w:sz w:val="24"/>
          <w:szCs w:val="24"/>
        </w:rPr>
        <w:br/>
        <w:t>е)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</w:r>
      <w:r w:rsidRPr="00D16EEB">
        <w:rPr>
          <w:rFonts w:ascii="Times New Roman" w:hAnsi="Times New Roman" w:cs="Times New Roman"/>
          <w:sz w:val="24"/>
          <w:szCs w:val="24"/>
        </w:rPr>
        <w:br/>
      </w:r>
      <w:r w:rsidRPr="00D16EEB">
        <w:rPr>
          <w:rFonts w:ascii="Times New Roman" w:hAnsi="Times New Roman" w:cs="Times New Roman"/>
          <w:sz w:val="24"/>
          <w:szCs w:val="24"/>
        </w:rPr>
        <w:br/>
        <w:t>ж)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D16EEB">
        <w:rPr>
          <w:rFonts w:ascii="Times New Roman" w:hAnsi="Times New Roman" w:cs="Times New Roman"/>
          <w:sz w:val="24"/>
          <w:szCs w:val="24"/>
        </w:rPr>
        <w:t xml:space="preserve"> в том числе:</w:t>
      </w:r>
      <w:r w:rsidRPr="00D16EEB">
        <w:rPr>
          <w:rFonts w:ascii="Times New Roman" w:hAnsi="Times New Roman" w:cs="Times New Roman"/>
          <w:sz w:val="24"/>
          <w:szCs w:val="24"/>
        </w:rPr>
        <w:br/>
      </w:r>
      <w:r w:rsidRPr="00D16EEB">
        <w:rPr>
          <w:rFonts w:ascii="Times New Roman" w:hAnsi="Times New Roman" w:cs="Times New Roman"/>
          <w:sz w:val="24"/>
          <w:szCs w:val="24"/>
        </w:rPr>
        <w:br/>
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</w:r>
      <w:r w:rsidRPr="00D16EEB">
        <w:rPr>
          <w:rFonts w:ascii="Times New Roman" w:hAnsi="Times New Roman" w:cs="Times New Roman"/>
          <w:sz w:val="24"/>
          <w:szCs w:val="24"/>
        </w:rPr>
        <w:br/>
      </w:r>
      <w:r w:rsidRPr="00D16EEB">
        <w:rPr>
          <w:rFonts w:ascii="Times New Roman" w:hAnsi="Times New Roman" w:cs="Times New Roman"/>
          <w:sz w:val="24"/>
          <w:szCs w:val="24"/>
        </w:rPr>
        <w:br/>
        <w:t>оформление платежных документов и направление их собственникам и пользователям помещений в многоквартирном доме;</w:t>
      </w:r>
      <w:r w:rsidRPr="00D16EEB">
        <w:rPr>
          <w:rFonts w:ascii="Times New Roman" w:hAnsi="Times New Roman" w:cs="Times New Roman"/>
          <w:sz w:val="24"/>
          <w:szCs w:val="24"/>
        </w:rPr>
        <w:br/>
      </w:r>
      <w:r w:rsidRPr="00D16EEB">
        <w:rPr>
          <w:rFonts w:ascii="Times New Roman" w:hAnsi="Times New Roman" w:cs="Times New Roman"/>
          <w:sz w:val="24"/>
          <w:szCs w:val="24"/>
        </w:rPr>
        <w:br/>
      </w:r>
      <w:r w:rsidRPr="00870DE5">
        <w:rPr>
          <w:rFonts w:ascii="Times New Roman" w:hAnsi="Times New Roman" w:cs="Times New Roman"/>
          <w:sz w:val="24"/>
          <w:szCs w:val="24"/>
        </w:rPr>
        <w:t>осуществление управляющими организациями расчетов с ресурсоснабжающими организациями за коммунальные ресурсы,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</w:r>
      <w:r w:rsidRPr="00870DE5">
        <w:rPr>
          <w:rFonts w:ascii="Times New Roman" w:hAnsi="Times New Roman" w:cs="Times New Roman"/>
          <w:sz w:val="24"/>
          <w:szCs w:val="24"/>
        </w:rPr>
        <w:br/>
      </w:r>
      <w:r w:rsidRPr="00870DE5">
        <w:rPr>
          <w:rFonts w:ascii="Times New Roman" w:hAnsi="Times New Roman" w:cs="Times New Roman"/>
          <w:sz w:val="24"/>
          <w:szCs w:val="24"/>
        </w:rPr>
        <w:br/>
        <w:t>ведение претензионной и исковой работы в отношении лиц, не исполнивших обязанность</w:t>
      </w:r>
      <w:r w:rsidRPr="00D16EEB">
        <w:rPr>
          <w:rFonts w:ascii="Times New Roman" w:hAnsi="Times New Roman" w:cs="Times New Roman"/>
          <w:sz w:val="24"/>
          <w:szCs w:val="24"/>
        </w:rPr>
        <w:t xml:space="preserve"> по внесению платы за жилое помещение, предусмотренную жилищным законодательством Российской Федерации;</w:t>
      </w:r>
      <w:r w:rsidRPr="00D16EEB">
        <w:rPr>
          <w:rFonts w:ascii="Times New Roman" w:hAnsi="Times New Roman" w:cs="Times New Roman"/>
          <w:sz w:val="24"/>
          <w:szCs w:val="24"/>
        </w:rPr>
        <w:br/>
      </w:r>
      <w:r w:rsidRPr="00D16EEB">
        <w:rPr>
          <w:rFonts w:ascii="Times New Roman" w:hAnsi="Times New Roman" w:cs="Times New Roman"/>
          <w:sz w:val="24"/>
          <w:szCs w:val="24"/>
        </w:rPr>
        <w:br/>
        <w:t>з) обеспечение собственниками помещений в многоквартирном доме, органами управления товарищества и кооператива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</w:r>
      <w:r w:rsidRPr="00D16EEB">
        <w:rPr>
          <w:rFonts w:ascii="Times New Roman" w:hAnsi="Times New Roman" w:cs="Times New Roman"/>
          <w:sz w:val="24"/>
          <w:szCs w:val="24"/>
        </w:rPr>
        <w:br/>
      </w:r>
      <w:r w:rsidRPr="00D16EEB">
        <w:rPr>
          <w:rFonts w:ascii="Times New Roman" w:hAnsi="Times New Roman" w:cs="Times New Roman"/>
          <w:sz w:val="24"/>
          <w:szCs w:val="24"/>
        </w:rPr>
        <w:br/>
        <w:t xml:space="preserve">предоставление собственникам помещений в многоквартирном доме отчетов об исполнении обязательств по управлению многоквартирным домом </w:t>
      </w:r>
      <w:r>
        <w:rPr>
          <w:rFonts w:ascii="Times New Roman" w:hAnsi="Times New Roman" w:cs="Times New Roman"/>
          <w:sz w:val="24"/>
          <w:szCs w:val="24"/>
        </w:rPr>
        <w:t>до 01 апреля года, следующего за отчетным.</w:t>
      </w:r>
    </w:p>
    <w:p w:rsidR="00451A89" w:rsidRDefault="00451A89" w:rsidP="00105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A89" w:rsidRPr="00D16EEB" w:rsidRDefault="00451A89" w:rsidP="00105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EEB">
        <w:rPr>
          <w:rFonts w:ascii="Times New Roman" w:hAnsi="Times New Roman" w:cs="Times New Roman"/>
          <w:sz w:val="24"/>
          <w:szCs w:val="24"/>
        </w:rPr>
        <w:t>раскрытие информации о деятельности по управлению многоквартирным домом в соответствии со стандартом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</w:r>
      <w:r w:rsidRPr="00D16EEB">
        <w:rPr>
          <w:rFonts w:ascii="Times New Roman" w:hAnsi="Times New Roman" w:cs="Times New Roman"/>
          <w:sz w:val="24"/>
          <w:szCs w:val="24"/>
        </w:rPr>
        <w:br/>
      </w:r>
      <w:r w:rsidRPr="00D16EEB">
        <w:rPr>
          <w:rFonts w:ascii="Times New Roman" w:hAnsi="Times New Roman" w:cs="Times New Roman"/>
          <w:sz w:val="24"/>
          <w:szCs w:val="24"/>
        </w:rPr>
        <w:br/>
        <w:t>прием и рассмотрение заявок, предложений и обращений собственников и пользователей помещений в многоквартирном доме;</w:t>
      </w:r>
      <w:r w:rsidRPr="00D16EEB">
        <w:rPr>
          <w:rFonts w:ascii="Times New Roman" w:hAnsi="Times New Roman" w:cs="Times New Roman"/>
          <w:sz w:val="24"/>
          <w:szCs w:val="24"/>
        </w:rPr>
        <w:br/>
      </w:r>
      <w:r w:rsidRPr="00D16EEB">
        <w:rPr>
          <w:rFonts w:ascii="Times New Roman" w:hAnsi="Times New Roman" w:cs="Times New Roman"/>
          <w:sz w:val="24"/>
          <w:szCs w:val="24"/>
        </w:rPr>
        <w:br/>
        <w:t>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приемке.</w:t>
      </w:r>
      <w:r w:rsidRPr="00D16EEB">
        <w:rPr>
          <w:rFonts w:ascii="Times New Roman" w:hAnsi="Times New Roman" w:cs="Times New Roman"/>
          <w:sz w:val="24"/>
          <w:szCs w:val="24"/>
        </w:rPr>
        <w:br/>
      </w:r>
      <w:r w:rsidRPr="00D16EEB">
        <w:rPr>
          <w:rFonts w:ascii="Times New Roman" w:hAnsi="Times New Roman" w:cs="Times New Roman"/>
          <w:sz w:val="24"/>
          <w:szCs w:val="24"/>
        </w:rPr>
        <w:br/>
      </w:r>
    </w:p>
    <w:sectPr w:rsidR="00451A89" w:rsidRPr="00D16EEB" w:rsidSect="00F76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EEB"/>
    <w:rsid w:val="0000023B"/>
    <w:rsid w:val="00003D08"/>
    <w:rsid w:val="0000467F"/>
    <w:rsid w:val="00006648"/>
    <w:rsid w:val="00013838"/>
    <w:rsid w:val="000153D5"/>
    <w:rsid w:val="000159CB"/>
    <w:rsid w:val="00016670"/>
    <w:rsid w:val="0002031F"/>
    <w:rsid w:val="000218AE"/>
    <w:rsid w:val="0002385D"/>
    <w:rsid w:val="00023D13"/>
    <w:rsid w:val="0002560A"/>
    <w:rsid w:val="00025B62"/>
    <w:rsid w:val="00034F53"/>
    <w:rsid w:val="000352B6"/>
    <w:rsid w:val="00036226"/>
    <w:rsid w:val="00036E2B"/>
    <w:rsid w:val="00037ACF"/>
    <w:rsid w:val="0004069A"/>
    <w:rsid w:val="00040744"/>
    <w:rsid w:val="000448E9"/>
    <w:rsid w:val="0005165B"/>
    <w:rsid w:val="00052924"/>
    <w:rsid w:val="00052CFF"/>
    <w:rsid w:val="0005342B"/>
    <w:rsid w:val="00054D9E"/>
    <w:rsid w:val="000551A3"/>
    <w:rsid w:val="0005636B"/>
    <w:rsid w:val="00056633"/>
    <w:rsid w:val="00057737"/>
    <w:rsid w:val="000638CA"/>
    <w:rsid w:val="000655A9"/>
    <w:rsid w:val="000673D1"/>
    <w:rsid w:val="00073F5B"/>
    <w:rsid w:val="00074365"/>
    <w:rsid w:val="000747D6"/>
    <w:rsid w:val="000756BC"/>
    <w:rsid w:val="0007610F"/>
    <w:rsid w:val="00077247"/>
    <w:rsid w:val="000774CA"/>
    <w:rsid w:val="000774EC"/>
    <w:rsid w:val="00077D11"/>
    <w:rsid w:val="00084698"/>
    <w:rsid w:val="000863C7"/>
    <w:rsid w:val="000868C0"/>
    <w:rsid w:val="00086D4E"/>
    <w:rsid w:val="00086F44"/>
    <w:rsid w:val="00091A8A"/>
    <w:rsid w:val="00094361"/>
    <w:rsid w:val="0009451B"/>
    <w:rsid w:val="00094591"/>
    <w:rsid w:val="0009527F"/>
    <w:rsid w:val="000958CB"/>
    <w:rsid w:val="00096174"/>
    <w:rsid w:val="00096180"/>
    <w:rsid w:val="00096FEF"/>
    <w:rsid w:val="000A3797"/>
    <w:rsid w:val="000A7F28"/>
    <w:rsid w:val="000B3BB5"/>
    <w:rsid w:val="000B3CBD"/>
    <w:rsid w:val="000B7907"/>
    <w:rsid w:val="000B7CD1"/>
    <w:rsid w:val="000C0DD7"/>
    <w:rsid w:val="000C1565"/>
    <w:rsid w:val="000C2028"/>
    <w:rsid w:val="000C20F1"/>
    <w:rsid w:val="000C2149"/>
    <w:rsid w:val="000C2BB4"/>
    <w:rsid w:val="000C3E23"/>
    <w:rsid w:val="000C483E"/>
    <w:rsid w:val="000C62DE"/>
    <w:rsid w:val="000C7D0D"/>
    <w:rsid w:val="000C7F3D"/>
    <w:rsid w:val="000D0CC8"/>
    <w:rsid w:val="000D1574"/>
    <w:rsid w:val="000D5A68"/>
    <w:rsid w:val="000D6811"/>
    <w:rsid w:val="000D6B3F"/>
    <w:rsid w:val="000D7272"/>
    <w:rsid w:val="000D77F6"/>
    <w:rsid w:val="000D7DD9"/>
    <w:rsid w:val="000E0A97"/>
    <w:rsid w:val="000E217A"/>
    <w:rsid w:val="000E5501"/>
    <w:rsid w:val="000F51EF"/>
    <w:rsid w:val="000F665E"/>
    <w:rsid w:val="000F6FCD"/>
    <w:rsid w:val="00103B50"/>
    <w:rsid w:val="00105EEA"/>
    <w:rsid w:val="00106007"/>
    <w:rsid w:val="0010621A"/>
    <w:rsid w:val="001073ED"/>
    <w:rsid w:val="001103C0"/>
    <w:rsid w:val="001139B2"/>
    <w:rsid w:val="00114091"/>
    <w:rsid w:val="00121EAE"/>
    <w:rsid w:val="00122590"/>
    <w:rsid w:val="001241C9"/>
    <w:rsid w:val="001303CC"/>
    <w:rsid w:val="00132C41"/>
    <w:rsid w:val="00134592"/>
    <w:rsid w:val="00141157"/>
    <w:rsid w:val="00141D37"/>
    <w:rsid w:val="00142DFA"/>
    <w:rsid w:val="0014333C"/>
    <w:rsid w:val="00144024"/>
    <w:rsid w:val="001447E3"/>
    <w:rsid w:val="001449EA"/>
    <w:rsid w:val="00146B3A"/>
    <w:rsid w:val="00153AE4"/>
    <w:rsid w:val="00157491"/>
    <w:rsid w:val="00161EE0"/>
    <w:rsid w:val="001634DC"/>
    <w:rsid w:val="00171328"/>
    <w:rsid w:val="00172454"/>
    <w:rsid w:val="001728E8"/>
    <w:rsid w:val="00175FAD"/>
    <w:rsid w:val="00180BB0"/>
    <w:rsid w:val="00180D20"/>
    <w:rsid w:val="00184EC6"/>
    <w:rsid w:val="001857F1"/>
    <w:rsid w:val="00186B3D"/>
    <w:rsid w:val="00193CFB"/>
    <w:rsid w:val="00195941"/>
    <w:rsid w:val="001966EF"/>
    <w:rsid w:val="001B2C54"/>
    <w:rsid w:val="001B41A0"/>
    <w:rsid w:val="001B48E6"/>
    <w:rsid w:val="001B5818"/>
    <w:rsid w:val="001B77EE"/>
    <w:rsid w:val="001B7A54"/>
    <w:rsid w:val="001B7E4E"/>
    <w:rsid w:val="001C292B"/>
    <w:rsid w:val="001C3122"/>
    <w:rsid w:val="001C46F7"/>
    <w:rsid w:val="001D34EC"/>
    <w:rsid w:val="001D433E"/>
    <w:rsid w:val="001D5882"/>
    <w:rsid w:val="001D5CD0"/>
    <w:rsid w:val="001E0B6E"/>
    <w:rsid w:val="001E2055"/>
    <w:rsid w:val="001E2872"/>
    <w:rsid w:val="001E4BA6"/>
    <w:rsid w:val="001E632E"/>
    <w:rsid w:val="001E6BB4"/>
    <w:rsid w:val="001F02A9"/>
    <w:rsid w:val="001F0D4A"/>
    <w:rsid w:val="001F2221"/>
    <w:rsid w:val="001F57A0"/>
    <w:rsid w:val="00201281"/>
    <w:rsid w:val="00203BBA"/>
    <w:rsid w:val="00203E4E"/>
    <w:rsid w:val="00206621"/>
    <w:rsid w:val="0020753C"/>
    <w:rsid w:val="00207B0A"/>
    <w:rsid w:val="00214C1C"/>
    <w:rsid w:val="00215A12"/>
    <w:rsid w:val="00216533"/>
    <w:rsid w:val="00224459"/>
    <w:rsid w:val="00225A69"/>
    <w:rsid w:val="00235692"/>
    <w:rsid w:val="00241AA0"/>
    <w:rsid w:val="00242E0A"/>
    <w:rsid w:val="00246AB4"/>
    <w:rsid w:val="00250E64"/>
    <w:rsid w:val="00252EC0"/>
    <w:rsid w:val="00253A54"/>
    <w:rsid w:val="002541BB"/>
    <w:rsid w:val="00254AE6"/>
    <w:rsid w:val="0025737D"/>
    <w:rsid w:val="0025792A"/>
    <w:rsid w:val="00262C2D"/>
    <w:rsid w:val="0026782A"/>
    <w:rsid w:val="00270732"/>
    <w:rsid w:val="002718DC"/>
    <w:rsid w:val="002733F4"/>
    <w:rsid w:val="00275C2A"/>
    <w:rsid w:val="002765B7"/>
    <w:rsid w:val="002773FA"/>
    <w:rsid w:val="0028164A"/>
    <w:rsid w:val="002852AB"/>
    <w:rsid w:val="00287CCB"/>
    <w:rsid w:val="00290876"/>
    <w:rsid w:val="0029455D"/>
    <w:rsid w:val="0029611C"/>
    <w:rsid w:val="002A29EF"/>
    <w:rsid w:val="002A3B6A"/>
    <w:rsid w:val="002A5AA0"/>
    <w:rsid w:val="002B03FE"/>
    <w:rsid w:val="002B0953"/>
    <w:rsid w:val="002B10F0"/>
    <w:rsid w:val="002B14B9"/>
    <w:rsid w:val="002B491A"/>
    <w:rsid w:val="002B6176"/>
    <w:rsid w:val="002C2BC9"/>
    <w:rsid w:val="002C49E0"/>
    <w:rsid w:val="002D2175"/>
    <w:rsid w:val="002D4208"/>
    <w:rsid w:val="002E0A00"/>
    <w:rsid w:val="002E2212"/>
    <w:rsid w:val="002E31F0"/>
    <w:rsid w:val="002E3B13"/>
    <w:rsid w:val="002E40B4"/>
    <w:rsid w:val="002E701A"/>
    <w:rsid w:val="002F3680"/>
    <w:rsid w:val="002F42B0"/>
    <w:rsid w:val="00300109"/>
    <w:rsid w:val="0030278B"/>
    <w:rsid w:val="00302E19"/>
    <w:rsid w:val="00310528"/>
    <w:rsid w:val="00311E26"/>
    <w:rsid w:val="003133ED"/>
    <w:rsid w:val="003171AA"/>
    <w:rsid w:val="003203D4"/>
    <w:rsid w:val="00320ACE"/>
    <w:rsid w:val="00320C8F"/>
    <w:rsid w:val="0032275C"/>
    <w:rsid w:val="00322908"/>
    <w:rsid w:val="003269EA"/>
    <w:rsid w:val="00327920"/>
    <w:rsid w:val="00332BD5"/>
    <w:rsid w:val="0033549A"/>
    <w:rsid w:val="00336411"/>
    <w:rsid w:val="00336D7B"/>
    <w:rsid w:val="003400D6"/>
    <w:rsid w:val="00343359"/>
    <w:rsid w:val="0034469D"/>
    <w:rsid w:val="00344C92"/>
    <w:rsid w:val="00345D5A"/>
    <w:rsid w:val="00346859"/>
    <w:rsid w:val="00347E8A"/>
    <w:rsid w:val="00352223"/>
    <w:rsid w:val="00353012"/>
    <w:rsid w:val="003553F7"/>
    <w:rsid w:val="0036108A"/>
    <w:rsid w:val="00361B18"/>
    <w:rsid w:val="00362701"/>
    <w:rsid w:val="00367812"/>
    <w:rsid w:val="00367E93"/>
    <w:rsid w:val="00380F83"/>
    <w:rsid w:val="003853AF"/>
    <w:rsid w:val="00386432"/>
    <w:rsid w:val="00390A4D"/>
    <w:rsid w:val="003958AA"/>
    <w:rsid w:val="003A2444"/>
    <w:rsid w:val="003A2C37"/>
    <w:rsid w:val="003B1D70"/>
    <w:rsid w:val="003B6E99"/>
    <w:rsid w:val="003B7F29"/>
    <w:rsid w:val="003C03B6"/>
    <w:rsid w:val="003C05F7"/>
    <w:rsid w:val="003C1CB1"/>
    <w:rsid w:val="003C2AD0"/>
    <w:rsid w:val="003C2C03"/>
    <w:rsid w:val="003C30D2"/>
    <w:rsid w:val="003D13DA"/>
    <w:rsid w:val="003D4822"/>
    <w:rsid w:val="003D4D96"/>
    <w:rsid w:val="003E07EB"/>
    <w:rsid w:val="003E36BC"/>
    <w:rsid w:val="003E57C2"/>
    <w:rsid w:val="003E62CA"/>
    <w:rsid w:val="003F2735"/>
    <w:rsid w:val="003F2F7B"/>
    <w:rsid w:val="003F40EA"/>
    <w:rsid w:val="003F5276"/>
    <w:rsid w:val="003F5BB0"/>
    <w:rsid w:val="00400CAB"/>
    <w:rsid w:val="00401A2D"/>
    <w:rsid w:val="00401EEF"/>
    <w:rsid w:val="004039BE"/>
    <w:rsid w:val="00406E89"/>
    <w:rsid w:val="004130F3"/>
    <w:rsid w:val="00413CA6"/>
    <w:rsid w:val="00414597"/>
    <w:rsid w:val="00415147"/>
    <w:rsid w:val="00423F3C"/>
    <w:rsid w:val="004268A1"/>
    <w:rsid w:val="00431CC4"/>
    <w:rsid w:val="00437F45"/>
    <w:rsid w:val="00440E29"/>
    <w:rsid w:val="00443A1A"/>
    <w:rsid w:val="00444368"/>
    <w:rsid w:val="00446F43"/>
    <w:rsid w:val="00447C8F"/>
    <w:rsid w:val="00450DC2"/>
    <w:rsid w:val="004517FF"/>
    <w:rsid w:val="00451A89"/>
    <w:rsid w:val="004557C4"/>
    <w:rsid w:val="0045731C"/>
    <w:rsid w:val="004613D4"/>
    <w:rsid w:val="00464678"/>
    <w:rsid w:val="00464B83"/>
    <w:rsid w:val="0046528D"/>
    <w:rsid w:val="00470C31"/>
    <w:rsid w:val="00472277"/>
    <w:rsid w:val="00475BE7"/>
    <w:rsid w:val="00477BAC"/>
    <w:rsid w:val="0048232C"/>
    <w:rsid w:val="004832C1"/>
    <w:rsid w:val="00483CE3"/>
    <w:rsid w:val="0048621F"/>
    <w:rsid w:val="0049044D"/>
    <w:rsid w:val="00490706"/>
    <w:rsid w:val="00493D7C"/>
    <w:rsid w:val="004946F0"/>
    <w:rsid w:val="004B08D3"/>
    <w:rsid w:val="004B1BF3"/>
    <w:rsid w:val="004B3881"/>
    <w:rsid w:val="004C014D"/>
    <w:rsid w:val="004C2D5A"/>
    <w:rsid w:val="004C3F1B"/>
    <w:rsid w:val="004C4FCE"/>
    <w:rsid w:val="004C5DBB"/>
    <w:rsid w:val="004C7446"/>
    <w:rsid w:val="004D4F0E"/>
    <w:rsid w:val="004D7525"/>
    <w:rsid w:val="004E2185"/>
    <w:rsid w:val="004E3191"/>
    <w:rsid w:val="004E3422"/>
    <w:rsid w:val="004E61E4"/>
    <w:rsid w:val="004E7198"/>
    <w:rsid w:val="004F2225"/>
    <w:rsid w:val="004F273A"/>
    <w:rsid w:val="004F2A85"/>
    <w:rsid w:val="004F38E4"/>
    <w:rsid w:val="004F57D7"/>
    <w:rsid w:val="004F6760"/>
    <w:rsid w:val="004F6898"/>
    <w:rsid w:val="0050198F"/>
    <w:rsid w:val="005037D0"/>
    <w:rsid w:val="00506D80"/>
    <w:rsid w:val="0050780A"/>
    <w:rsid w:val="00507DE3"/>
    <w:rsid w:val="00510021"/>
    <w:rsid w:val="00513CE2"/>
    <w:rsid w:val="00514A30"/>
    <w:rsid w:val="00515E8C"/>
    <w:rsid w:val="0051625D"/>
    <w:rsid w:val="005218A7"/>
    <w:rsid w:val="00521F33"/>
    <w:rsid w:val="005220D5"/>
    <w:rsid w:val="00522ED3"/>
    <w:rsid w:val="00523D54"/>
    <w:rsid w:val="00525F8D"/>
    <w:rsid w:val="00526FCC"/>
    <w:rsid w:val="00527C52"/>
    <w:rsid w:val="00536929"/>
    <w:rsid w:val="00540565"/>
    <w:rsid w:val="0054358C"/>
    <w:rsid w:val="00547160"/>
    <w:rsid w:val="0055216C"/>
    <w:rsid w:val="00552A3C"/>
    <w:rsid w:val="005575A3"/>
    <w:rsid w:val="00557EE9"/>
    <w:rsid w:val="0056040D"/>
    <w:rsid w:val="00560C62"/>
    <w:rsid w:val="00563D9A"/>
    <w:rsid w:val="00563FC9"/>
    <w:rsid w:val="005647C5"/>
    <w:rsid w:val="00565BE8"/>
    <w:rsid w:val="00571B9E"/>
    <w:rsid w:val="00574999"/>
    <w:rsid w:val="00576487"/>
    <w:rsid w:val="00595BD3"/>
    <w:rsid w:val="005A0138"/>
    <w:rsid w:val="005A2878"/>
    <w:rsid w:val="005A2D6C"/>
    <w:rsid w:val="005A36CF"/>
    <w:rsid w:val="005A3761"/>
    <w:rsid w:val="005A761F"/>
    <w:rsid w:val="005C01DC"/>
    <w:rsid w:val="005C0EE4"/>
    <w:rsid w:val="005C10ED"/>
    <w:rsid w:val="005C3DAB"/>
    <w:rsid w:val="005C428F"/>
    <w:rsid w:val="005C4594"/>
    <w:rsid w:val="005C699E"/>
    <w:rsid w:val="005D0163"/>
    <w:rsid w:val="005D03FF"/>
    <w:rsid w:val="005D0949"/>
    <w:rsid w:val="005D0E56"/>
    <w:rsid w:val="005D0E6C"/>
    <w:rsid w:val="005D1969"/>
    <w:rsid w:val="005D403D"/>
    <w:rsid w:val="005D4940"/>
    <w:rsid w:val="005D5BE8"/>
    <w:rsid w:val="005D6F8F"/>
    <w:rsid w:val="005D7297"/>
    <w:rsid w:val="005E3E23"/>
    <w:rsid w:val="005F011D"/>
    <w:rsid w:val="005F0B08"/>
    <w:rsid w:val="005F0C0D"/>
    <w:rsid w:val="005F0F4C"/>
    <w:rsid w:val="005F2FE9"/>
    <w:rsid w:val="005F59C2"/>
    <w:rsid w:val="006035F3"/>
    <w:rsid w:val="0060652B"/>
    <w:rsid w:val="00611B5B"/>
    <w:rsid w:val="00612063"/>
    <w:rsid w:val="00613954"/>
    <w:rsid w:val="00615C0D"/>
    <w:rsid w:val="00616552"/>
    <w:rsid w:val="00617C41"/>
    <w:rsid w:val="0062472B"/>
    <w:rsid w:val="00624950"/>
    <w:rsid w:val="0062778C"/>
    <w:rsid w:val="0063059E"/>
    <w:rsid w:val="00632AB5"/>
    <w:rsid w:val="00637668"/>
    <w:rsid w:val="00641478"/>
    <w:rsid w:val="0064279C"/>
    <w:rsid w:val="006462D3"/>
    <w:rsid w:val="0065172E"/>
    <w:rsid w:val="00652C40"/>
    <w:rsid w:val="00656647"/>
    <w:rsid w:val="00657101"/>
    <w:rsid w:val="006607BF"/>
    <w:rsid w:val="00664BF5"/>
    <w:rsid w:val="00665F36"/>
    <w:rsid w:val="00667AC7"/>
    <w:rsid w:val="006702EF"/>
    <w:rsid w:val="00673032"/>
    <w:rsid w:val="006758F5"/>
    <w:rsid w:val="00677072"/>
    <w:rsid w:val="0068006F"/>
    <w:rsid w:val="00680A12"/>
    <w:rsid w:val="00681CAB"/>
    <w:rsid w:val="0068316F"/>
    <w:rsid w:val="006851BA"/>
    <w:rsid w:val="006853BF"/>
    <w:rsid w:val="0068787C"/>
    <w:rsid w:val="00690761"/>
    <w:rsid w:val="0069380A"/>
    <w:rsid w:val="00693F48"/>
    <w:rsid w:val="00696529"/>
    <w:rsid w:val="006A4820"/>
    <w:rsid w:val="006A6E2A"/>
    <w:rsid w:val="006B0A32"/>
    <w:rsid w:val="006B0C1C"/>
    <w:rsid w:val="006B34BC"/>
    <w:rsid w:val="006B3FFE"/>
    <w:rsid w:val="006B47FF"/>
    <w:rsid w:val="006B5192"/>
    <w:rsid w:val="006C2CF2"/>
    <w:rsid w:val="006C335D"/>
    <w:rsid w:val="006C387E"/>
    <w:rsid w:val="006C487A"/>
    <w:rsid w:val="006C50F6"/>
    <w:rsid w:val="006D7602"/>
    <w:rsid w:val="006E4630"/>
    <w:rsid w:val="006E69C2"/>
    <w:rsid w:val="006F07F2"/>
    <w:rsid w:val="006F1182"/>
    <w:rsid w:val="006F1B8B"/>
    <w:rsid w:val="006F4207"/>
    <w:rsid w:val="00703444"/>
    <w:rsid w:val="007054A0"/>
    <w:rsid w:val="00706C44"/>
    <w:rsid w:val="0070707F"/>
    <w:rsid w:val="00711917"/>
    <w:rsid w:val="00712391"/>
    <w:rsid w:val="0071320C"/>
    <w:rsid w:val="00713B34"/>
    <w:rsid w:val="00713E26"/>
    <w:rsid w:val="00722B4B"/>
    <w:rsid w:val="0072305F"/>
    <w:rsid w:val="00723A5D"/>
    <w:rsid w:val="00726301"/>
    <w:rsid w:val="0072699E"/>
    <w:rsid w:val="00727DA8"/>
    <w:rsid w:val="007325E5"/>
    <w:rsid w:val="0073588C"/>
    <w:rsid w:val="00735F94"/>
    <w:rsid w:val="00736980"/>
    <w:rsid w:val="00740799"/>
    <w:rsid w:val="007458FD"/>
    <w:rsid w:val="00745F93"/>
    <w:rsid w:val="00746642"/>
    <w:rsid w:val="007471C7"/>
    <w:rsid w:val="00750657"/>
    <w:rsid w:val="00750B07"/>
    <w:rsid w:val="00750DB6"/>
    <w:rsid w:val="00752715"/>
    <w:rsid w:val="00752BFF"/>
    <w:rsid w:val="007578A9"/>
    <w:rsid w:val="00757E14"/>
    <w:rsid w:val="00760754"/>
    <w:rsid w:val="007637CC"/>
    <w:rsid w:val="007658FF"/>
    <w:rsid w:val="00767268"/>
    <w:rsid w:val="00774C71"/>
    <w:rsid w:val="00775BAC"/>
    <w:rsid w:val="00776E06"/>
    <w:rsid w:val="0078096E"/>
    <w:rsid w:val="00784C28"/>
    <w:rsid w:val="00791AD5"/>
    <w:rsid w:val="00793D07"/>
    <w:rsid w:val="00794257"/>
    <w:rsid w:val="00795B4A"/>
    <w:rsid w:val="00796012"/>
    <w:rsid w:val="00796ACF"/>
    <w:rsid w:val="007A0158"/>
    <w:rsid w:val="007A1CC8"/>
    <w:rsid w:val="007A291D"/>
    <w:rsid w:val="007A4AB7"/>
    <w:rsid w:val="007A5BCC"/>
    <w:rsid w:val="007B0E67"/>
    <w:rsid w:val="007B50CE"/>
    <w:rsid w:val="007B5493"/>
    <w:rsid w:val="007C2B00"/>
    <w:rsid w:val="007C5242"/>
    <w:rsid w:val="007C62E7"/>
    <w:rsid w:val="007D095F"/>
    <w:rsid w:val="007D1275"/>
    <w:rsid w:val="007E08B9"/>
    <w:rsid w:val="007E726B"/>
    <w:rsid w:val="007E73F6"/>
    <w:rsid w:val="007E7677"/>
    <w:rsid w:val="007F0D10"/>
    <w:rsid w:val="007F0D69"/>
    <w:rsid w:val="007F1BDE"/>
    <w:rsid w:val="007F2D03"/>
    <w:rsid w:val="007F4946"/>
    <w:rsid w:val="007F537D"/>
    <w:rsid w:val="00800522"/>
    <w:rsid w:val="00801F71"/>
    <w:rsid w:val="00805E2F"/>
    <w:rsid w:val="00806ED5"/>
    <w:rsid w:val="008106D8"/>
    <w:rsid w:val="00813C1C"/>
    <w:rsid w:val="00815B32"/>
    <w:rsid w:val="00815E95"/>
    <w:rsid w:val="00816028"/>
    <w:rsid w:val="008176F7"/>
    <w:rsid w:val="00821D20"/>
    <w:rsid w:val="0082365A"/>
    <w:rsid w:val="00824B18"/>
    <w:rsid w:val="0082644B"/>
    <w:rsid w:val="008273DA"/>
    <w:rsid w:val="00827539"/>
    <w:rsid w:val="00830583"/>
    <w:rsid w:val="00832E5C"/>
    <w:rsid w:val="00835D98"/>
    <w:rsid w:val="00836BE2"/>
    <w:rsid w:val="00836DCB"/>
    <w:rsid w:val="00842C84"/>
    <w:rsid w:val="00844101"/>
    <w:rsid w:val="0084551E"/>
    <w:rsid w:val="00846A71"/>
    <w:rsid w:val="00847FC5"/>
    <w:rsid w:val="0085058A"/>
    <w:rsid w:val="00850FB8"/>
    <w:rsid w:val="0085575E"/>
    <w:rsid w:val="00855C8B"/>
    <w:rsid w:val="00857774"/>
    <w:rsid w:val="00865FA6"/>
    <w:rsid w:val="00870DE5"/>
    <w:rsid w:val="00875788"/>
    <w:rsid w:val="008776E9"/>
    <w:rsid w:val="00880547"/>
    <w:rsid w:val="00880722"/>
    <w:rsid w:val="00882731"/>
    <w:rsid w:val="00884248"/>
    <w:rsid w:val="00890AB6"/>
    <w:rsid w:val="00891D88"/>
    <w:rsid w:val="00893FD6"/>
    <w:rsid w:val="0089579B"/>
    <w:rsid w:val="0089719E"/>
    <w:rsid w:val="00897290"/>
    <w:rsid w:val="00897DD9"/>
    <w:rsid w:val="008A193F"/>
    <w:rsid w:val="008A23EE"/>
    <w:rsid w:val="008A3CBD"/>
    <w:rsid w:val="008A4303"/>
    <w:rsid w:val="008A5C20"/>
    <w:rsid w:val="008A679B"/>
    <w:rsid w:val="008B1A42"/>
    <w:rsid w:val="008B5357"/>
    <w:rsid w:val="008B6F2C"/>
    <w:rsid w:val="008B73CB"/>
    <w:rsid w:val="008C3E40"/>
    <w:rsid w:val="008C536E"/>
    <w:rsid w:val="008C55B1"/>
    <w:rsid w:val="008D15FD"/>
    <w:rsid w:val="008D6D7C"/>
    <w:rsid w:val="008D6E0F"/>
    <w:rsid w:val="008E173E"/>
    <w:rsid w:val="008E27AF"/>
    <w:rsid w:val="008E3188"/>
    <w:rsid w:val="008E5001"/>
    <w:rsid w:val="008F068E"/>
    <w:rsid w:val="008F0ABA"/>
    <w:rsid w:val="008F198B"/>
    <w:rsid w:val="008F3BF9"/>
    <w:rsid w:val="008F4F42"/>
    <w:rsid w:val="008F639B"/>
    <w:rsid w:val="00902E8D"/>
    <w:rsid w:val="00906C0B"/>
    <w:rsid w:val="0091226E"/>
    <w:rsid w:val="00917105"/>
    <w:rsid w:val="00917396"/>
    <w:rsid w:val="00921163"/>
    <w:rsid w:val="009229B9"/>
    <w:rsid w:val="00925F90"/>
    <w:rsid w:val="0092614C"/>
    <w:rsid w:val="00926445"/>
    <w:rsid w:val="00926BEC"/>
    <w:rsid w:val="0093279F"/>
    <w:rsid w:val="00935398"/>
    <w:rsid w:val="00935F54"/>
    <w:rsid w:val="00936D06"/>
    <w:rsid w:val="00940CAF"/>
    <w:rsid w:val="00940FE3"/>
    <w:rsid w:val="00952BF2"/>
    <w:rsid w:val="00952C3A"/>
    <w:rsid w:val="00953A72"/>
    <w:rsid w:val="009546F3"/>
    <w:rsid w:val="00960080"/>
    <w:rsid w:val="00960F4B"/>
    <w:rsid w:val="00961596"/>
    <w:rsid w:val="00963322"/>
    <w:rsid w:val="00965BF6"/>
    <w:rsid w:val="0097085C"/>
    <w:rsid w:val="00971DDF"/>
    <w:rsid w:val="00974CD6"/>
    <w:rsid w:val="00980C9A"/>
    <w:rsid w:val="0098152C"/>
    <w:rsid w:val="009818A7"/>
    <w:rsid w:val="00982501"/>
    <w:rsid w:val="00983EDF"/>
    <w:rsid w:val="009844CA"/>
    <w:rsid w:val="00985C30"/>
    <w:rsid w:val="009861A7"/>
    <w:rsid w:val="00987542"/>
    <w:rsid w:val="00987F22"/>
    <w:rsid w:val="00990269"/>
    <w:rsid w:val="0099045A"/>
    <w:rsid w:val="00990931"/>
    <w:rsid w:val="009929EE"/>
    <w:rsid w:val="009930C1"/>
    <w:rsid w:val="009931E2"/>
    <w:rsid w:val="009934C1"/>
    <w:rsid w:val="0099569A"/>
    <w:rsid w:val="0099693C"/>
    <w:rsid w:val="009A0B6C"/>
    <w:rsid w:val="009A1F61"/>
    <w:rsid w:val="009A2480"/>
    <w:rsid w:val="009A4C13"/>
    <w:rsid w:val="009A6D7B"/>
    <w:rsid w:val="009B0658"/>
    <w:rsid w:val="009B0E3F"/>
    <w:rsid w:val="009B2804"/>
    <w:rsid w:val="009B62D2"/>
    <w:rsid w:val="009C20A2"/>
    <w:rsid w:val="009C46E6"/>
    <w:rsid w:val="009D07A6"/>
    <w:rsid w:val="009D0A63"/>
    <w:rsid w:val="009D11C6"/>
    <w:rsid w:val="009D22E7"/>
    <w:rsid w:val="009D3105"/>
    <w:rsid w:val="009E5F66"/>
    <w:rsid w:val="009E77F3"/>
    <w:rsid w:val="009F0141"/>
    <w:rsid w:val="009F229F"/>
    <w:rsid w:val="009F2923"/>
    <w:rsid w:val="009F3994"/>
    <w:rsid w:val="009F49DD"/>
    <w:rsid w:val="009F7DCB"/>
    <w:rsid w:val="00A024C2"/>
    <w:rsid w:val="00A02A98"/>
    <w:rsid w:val="00A03F6D"/>
    <w:rsid w:val="00A046FC"/>
    <w:rsid w:val="00A06819"/>
    <w:rsid w:val="00A06E26"/>
    <w:rsid w:val="00A074B7"/>
    <w:rsid w:val="00A0761B"/>
    <w:rsid w:val="00A1056B"/>
    <w:rsid w:val="00A1093F"/>
    <w:rsid w:val="00A11F40"/>
    <w:rsid w:val="00A1236E"/>
    <w:rsid w:val="00A133D5"/>
    <w:rsid w:val="00A13F37"/>
    <w:rsid w:val="00A15843"/>
    <w:rsid w:val="00A17616"/>
    <w:rsid w:val="00A17B2F"/>
    <w:rsid w:val="00A30F3F"/>
    <w:rsid w:val="00A32AB4"/>
    <w:rsid w:val="00A34BAD"/>
    <w:rsid w:val="00A36ADF"/>
    <w:rsid w:val="00A42BE5"/>
    <w:rsid w:val="00A47A8C"/>
    <w:rsid w:val="00A51B39"/>
    <w:rsid w:val="00A52F4A"/>
    <w:rsid w:val="00A5329D"/>
    <w:rsid w:val="00A53353"/>
    <w:rsid w:val="00A53F86"/>
    <w:rsid w:val="00A54830"/>
    <w:rsid w:val="00A5611C"/>
    <w:rsid w:val="00A60910"/>
    <w:rsid w:val="00A616DE"/>
    <w:rsid w:val="00A62BEE"/>
    <w:rsid w:val="00A6493F"/>
    <w:rsid w:val="00A67435"/>
    <w:rsid w:val="00A67607"/>
    <w:rsid w:val="00A67724"/>
    <w:rsid w:val="00A7087E"/>
    <w:rsid w:val="00A73E58"/>
    <w:rsid w:val="00A755DC"/>
    <w:rsid w:val="00A75ECD"/>
    <w:rsid w:val="00A80E74"/>
    <w:rsid w:val="00A87471"/>
    <w:rsid w:val="00A905BF"/>
    <w:rsid w:val="00A91B5F"/>
    <w:rsid w:val="00A9209D"/>
    <w:rsid w:val="00A93AA1"/>
    <w:rsid w:val="00A948DA"/>
    <w:rsid w:val="00A94A55"/>
    <w:rsid w:val="00A94E92"/>
    <w:rsid w:val="00A96E41"/>
    <w:rsid w:val="00AA35EA"/>
    <w:rsid w:val="00AA581C"/>
    <w:rsid w:val="00AA6335"/>
    <w:rsid w:val="00AA6749"/>
    <w:rsid w:val="00AB04E7"/>
    <w:rsid w:val="00AB091E"/>
    <w:rsid w:val="00AB28E0"/>
    <w:rsid w:val="00AB62A7"/>
    <w:rsid w:val="00AB62B0"/>
    <w:rsid w:val="00AB74CD"/>
    <w:rsid w:val="00AB79AE"/>
    <w:rsid w:val="00AC0B09"/>
    <w:rsid w:val="00AC4549"/>
    <w:rsid w:val="00AE3475"/>
    <w:rsid w:val="00AE765C"/>
    <w:rsid w:val="00AF213B"/>
    <w:rsid w:val="00AF3D4B"/>
    <w:rsid w:val="00AF3FAA"/>
    <w:rsid w:val="00AF6C29"/>
    <w:rsid w:val="00AF6DC6"/>
    <w:rsid w:val="00AF7F6D"/>
    <w:rsid w:val="00B00CA6"/>
    <w:rsid w:val="00B0461B"/>
    <w:rsid w:val="00B107F9"/>
    <w:rsid w:val="00B1113E"/>
    <w:rsid w:val="00B1124E"/>
    <w:rsid w:val="00B13C7C"/>
    <w:rsid w:val="00B17EB1"/>
    <w:rsid w:val="00B2181E"/>
    <w:rsid w:val="00B23D69"/>
    <w:rsid w:val="00B24C30"/>
    <w:rsid w:val="00B25E4F"/>
    <w:rsid w:val="00B26343"/>
    <w:rsid w:val="00B305B9"/>
    <w:rsid w:val="00B3360D"/>
    <w:rsid w:val="00B36810"/>
    <w:rsid w:val="00B37945"/>
    <w:rsid w:val="00B408CD"/>
    <w:rsid w:val="00B40C21"/>
    <w:rsid w:val="00B473B4"/>
    <w:rsid w:val="00B522D9"/>
    <w:rsid w:val="00B530F8"/>
    <w:rsid w:val="00B54DD7"/>
    <w:rsid w:val="00B6076E"/>
    <w:rsid w:val="00B626B2"/>
    <w:rsid w:val="00B62874"/>
    <w:rsid w:val="00B634DA"/>
    <w:rsid w:val="00B66F31"/>
    <w:rsid w:val="00B66FA0"/>
    <w:rsid w:val="00B7617A"/>
    <w:rsid w:val="00B77221"/>
    <w:rsid w:val="00B80387"/>
    <w:rsid w:val="00B82B5E"/>
    <w:rsid w:val="00B8344D"/>
    <w:rsid w:val="00B870A1"/>
    <w:rsid w:val="00B93F9B"/>
    <w:rsid w:val="00BA070C"/>
    <w:rsid w:val="00BA56A2"/>
    <w:rsid w:val="00BB0968"/>
    <w:rsid w:val="00BB0C40"/>
    <w:rsid w:val="00BB1B7A"/>
    <w:rsid w:val="00BB3284"/>
    <w:rsid w:val="00BB78FC"/>
    <w:rsid w:val="00BC7CC0"/>
    <w:rsid w:val="00BD265E"/>
    <w:rsid w:val="00BD3F97"/>
    <w:rsid w:val="00BD56EF"/>
    <w:rsid w:val="00BD5774"/>
    <w:rsid w:val="00BD6136"/>
    <w:rsid w:val="00BD6E8A"/>
    <w:rsid w:val="00BD757E"/>
    <w:rsid w:val="00BE0124"/>
    <w:rsid w:val="00BE2AA2"/>
    <w:rsid w:val="00BE7A25"/>
    <w:rsid w:val="00BF36DA"/>
    <w:rsid w:val="00BF3724"/>
    <w:rsid w:val="00BF3FA4"/>
    <w:rsid w:val="00BF469A"/>
    <w:rsid w:val="00BF49F7"/>
    <w:rsid w:val="00BF5E10"/>
    <w:rsid w:val="00C012B6"/>
    <w:rsid w:val="00C03BF0"/>
    <w:rsid w:val="00C06B04"/>
    <w:rsid w:val="00C13D8E"/>
    <w:rsid w:val="00C13F4B"/>
    <w:rsid w:val="00C15F88"/>
    <w:rsid w:val="00C16422"/>
    <w:rsid w:val="00C1764F"/>
    <w:rsid w:val="00C2206A"/>
    <w:rsid w:val="00C22CDE"/>
    <w:rsid w:val="00C26CF0"/>
    <w:rsid w:val="00C3162A"/>
    <w:rsid w:val="00C422D0"/>
    <w:rsid w:val="00C4610C"/>
    <w:rsid w:val="00C51F42"/>
    <w:rsid w:val="00C543A0"/>
    <w:rsid w:val="00C60CE1"/>
    <w:rsid w:val="00C60E4C"/>
    <w:rsid w:val="00C633FE"/>
    <w:rsid w:val="00C635E2"/>
    <w:rsid w:val="00C65A1A"/>
    <w:rsid w:val="00C65BF1"/>
    <w:rsid w:val="00C729EC"/>
    <w:rsid w:val="00C735B6"/>
    <w:rsid w:val="00C73FB5"/>
    <w:rsid w:val="00C76D52"/>
    <w:rsid w:val="00C76F30"/>
    <w:rsid w:val="00C7728D"/>
    <w:rsid w:val="00C775C7"/>
    <w:rsid w:val="00C81503"/>
    <w:rsid w:val="00C82200"/>
    <w:rsid w:val="00C83874"/>
    <w:rsid w:val="00C85396"/>
    <w:rsid w:val="00C85BFF"/>
    <w:rsid w:val="00C94123"/>
    <w:rsid w:val="00C944FE"/>
    <w:rsid w:val="00C97B0D"/>
    <w:rsid w:val="00CA5872"/>
    <w:rsid w:val="00CB2D97"/>
    <w:rsid w:val="00CB37C6"/>
    <w:rsid w:val="00CB4293"/>
    <w:rsid w:val="00CB7B57"/>
    <w:rsid w:val="00CC2644"/>
    <w:rsid w:val="00CC31A3"/>
    <w:rsid w:val="00CC44DB"/>
    <w:rsid w:val="00CC4792"/>
    <w:rsid w:val="00CC48AC"/>
    <w:rsid w:val="00CC552B"/>
    <w:rsid w:val="00CC5754"/>
    <w:rsid w:val="00CD0155"/>
    <w:rsid w:val="00CD3393"/>
    <w:rsid w:val="00CD4B2F"/>
    <w:rsid w:val="00CE0F49"/>
    <w:rsid w:val="00CE1C10"/>
    <w:rsid w:val="00CE27E4"/>
    <w:rsid w:val="00CE4D57"/>
    <w:rsid w:val="00D00030"/>
    <w:rsid w:val="00D009C1"/>
    <w:rsid w:val="00D01016"/>
    <w:rsid w:val="00D01524"/>
    <w:rsid w:val="00D03E12"/>
    <w:rsid w:val="00D05B57"/>
    <w:rsid w:val="00D06D13"/>
    <w:rsid w:val="00D06F03"/>
    <w:rsid w:val="00D076F7"/>
    <w:rsid w:val="00D078D3"/>
    <w:rsid w:val="00D129A4"/>
    <w:rsid w:val="00D13313"/>
    <w:rsid w:val="00D13C28"/>
    <w:rsid w:val="00D1543C"/>
    <w:rsid w:val="00D16EEB"/>
    <w:rsid w:val="00D20119"/>
    <w:rsid w:val="00D26461"/>
    <w:rsid w:val="00D30D43"/>
    <w:rsid w:val="00D31325"/>
    <w:rsid w:val="00D313AC"/>
    <w:rsid w:val="00D360C2"/>
    <w:rsid w:val="00D40938"/>
    <w:rsid w:val="00D419E6"/>
    <w:rsid w:val="00D4551C"/>
    <w:rsid w:val="00D504CE"/>
    <w:rsid w:val="00D55EFD"/>
    <w:rsid w:val="00D601DA"/>
    <w:rsid w:val="00D62579"/>
    <w:rsid w:val="00D62F69"/>
    <w:rsid w:val="00D63B7E"/>
    <w:rsid w:val="00D65BD9"/>
    <w:rsid w:val="00D6686F"/>
    <w:rsid w:val="00D704DB"/>
    <w:rsid w:val="00D73B1E"/>
    <w:rsid w:val="00D7436D"/>
    <w:rsid w:val="00D76E46"/>
    <w:rsid w:val="00D800F2"/>
    <w:rsid w:val="00D80AAB"/>
    <w:rsid w:val="00D81318"/>
    <w:rsid w:val="00D83010"/>
    <w:rsid w:val="00D84727"/>
    <w:rsid w:val="00D84AAF"/>
    <w:rsid w:val="00D852E7"/>
    <w:rsid w:val="00D85A0B"/>
    <w:rsid w:val="00D85C51"/>
    <w:rsid w:val="00D92985"/>
    <w:rsid w:val="00D93696"/>
    <w:rsid w:val="00D942D3"/>
    <w:rsid w:val="00D94CC1"/>
    <w:rsid w:val="00D96381"/>
    <w:rsid w:val="00D96FAF"/>
    <w:rsid w:val="00D97FD3"/>
    <w:rsid w:val="00DA19AC"/>
    <w:rsid w:val="00DA54DC"/>
    <w:rsid w:val="00DA560A"/>
    <w:rsid w:val="00DB145B"/>
    <w:rsid w:val="00DB1FAB"/>
    <w:rsid w:val="00DB29F1"/>
    <w:rsid w:val="00DB5D70"/>
    <w:rsid w:val="00DC37E0"/>
    <w:rsid w:val="00DC3B46"/>
    <w:rsid w:val="00DC6F43"/>
    <w:rsid w:val="00DC7B94"/>
    <w:rsid w:val="00DD408F"/>
    <w:rsid w:val="00DD44C5"/>
    <w:rsid w:val="00DD5175"/>
    <w:rsid w:val="00DD601A"/>
    <w:rsid w:val="00DD6DF4"/>
    <w:rsid w:val="00DE34FD"/>
    <w:rsid w:val="00DE7816"/>
    <w:rsid w:val="00DF0C89"/>
    <w:rsid w:val="00DF1255"/>
    <w:rsid w:val="00DF12A7"/>
    <w:rsid w:val="00DF2FEC"/>
    <w:rsid w:val="00DF3D03"/>
    <w:rsid w:val="00DF4624"/>
    <w:rsid w:val="00E01C57"/>
    <w:rsid w:val="00E12365"/>
    <w:rsid w:val="00E131F4"/>
    <w:rsid w:val="00E13361"/>
    <w:rsid w:val="00E13FC1"/>
    <w:rsid w:val="00E207F0"/>
    <w:rsid w:val="00E22696"/>
    <w:rsid w:val="00E23A6E"/>
    <w:rsid w:val="00E268D5"/>
    <w:rsid w:val="00E2756A"/>
    <w:rsid w:val="00E3072C"/>
    <w:rsid w:val="00E3327B"/>
    <w:rsid w:val="00E332BA"/>
    <w:rsid w:val="00E344B0"/>
    <w:rsid w:val="00E36AD0"/>
    <w:rsid w:val="00E40EB8"/>
    <w:rsid w:val="00E422B5"/>
    <w:rsid w:val="00E448F7"/>
    <w:rsid w:val="00E45F7E"/>
    <w:rsid w:val="00E52B91"/>
    <w:rsid w:val="00E52DD4"/>
    <w:rsid w:val="00E538D5"/>
    <w:rsid w:val="00E546ED"/>
    <w:rsid w:val="00E61B16"/>
    <w:rsid w:val="00E65F75"/>
    <w:rsid w:val="00E70E5E"/>
    <w:rsid w:val="00E715A4"/>
    <w:rsid w:val="00E720AC"/>
    <w:rsid w:val="00E76265"/>
    <w:rsid w:val="00E77593"/>
    <w:rsid w:val="00E77C92"/>
    <w:rsid w:val="00E80E3B"/>
    <w:rsid w:val="00E8262D"/>
    <w:rsid w:val="00E84E83"/>
    <w:rsid w:val="00E8590E"/>
    <w:rsid w:val="00E93A32"/>
    <w:rsid w:val="00E94EAA"/>
    <w:rsid w:val="00E96638"/>
    <w:rsid w:val="00EA35E2"/>
    <w:rsid w:val="00EA446D"/>
    <w:rsid w:val="00EA4B31"/>
    <w:rsid w:val="00EA5CD9"/>
    <w:rsid w:val="00EA5F2C"/>
    <w:rsid w:val="00EA667A"/>
    <w:rsid w:val="00EA6EAF"/>
    <w:rsid w:val="00EA7FB5"/>
    <w:rsid w:val="00EB0588"/>
    <w:rsid w:val="00EB0716"/>
    <w:rsid w:val="00EB1F33"/>
    <w:rsid w:val="00EB3642"/>
    <w:rsid w:val="00EB3B79"/>
    <w:rsid w:val="00EB796E"/>
    <w:rsid w:val="00EC076E"/>
    <w:rsid w:val="00EC1A9E"/>
    <w:rsid w:val="00EC2E1D"/>
    <w:rsid w:val="00EC5F60"/>
    <w:rsid w:val="00ED0D1A"/>
    <w:rsid w:val="00ED1E10"/>
    <w:rsid w:val="00ED25CA"/>
    <w:rsid w:val="00ED280F"/>
    <w:rsid w:val="00ED3D81"/>
    <w:rsid w:val="00ED4336"/>
    <w:rsid w:val="00ED4BC1"/>
    <w:rsid w:val="00EE0A5A"/>
    <w:rsid w:val="00EE2067"/>
    <w:rsid w:val="00EE22EF"/>
    <w:rsid w:val="00EE49C6"/>
    <w:rsid w:val="00EF17C8"/>
    <w:rsid w:val="00EF26EE"/>
    <w:rsid w:val="00EF3452"/>
    <w:rsid w:val="00EF4B2B"/>
    <w:rsid w:val="00EF6956"/>
    <w:rsid w:val="00F00F23"/>
    <w:rsid w:val="00F02537"/>
    <w:rsid w:val="00F06729"/>
    <w:rsid w:val="00F075CB"/>
    <w:rsid w:val="00F10C79"/>
    <w:rsid w:val="00F13135"/>
    <w:rsid w:val="00F146F5"/>
    <w:rsid w:val="00F16985"/>
    <w:rsid w:val="00F2160A"/>
    <w:rsid w:val="00F21BAA"/>
    <w:rsid w:val="00F21C0F"/>
    <w:rsid w:val="00F267A6"/>
    <w:rsid w:val="00F31480"/>
    <w:rsid w:val="00F31963"/>
    <w:rsid w:val="00F31D67"/>
    <w:rsid w:val="00F35987"/>
    <w:rsid w:val="00F36267"/>
    <w:rsid w:val="00F3666B"/>
    <w:rsid w:val="00F373FE"/>
    <w:rsid w:val="00F40EB5"/>
    <w:rsid w:val="00F40F0B"/>
    <w:rsid w:val="00F422F3"/>
    <w:rsid w:val="00F427EE"/>
    <w:rsid w:val="00F42E37"/>
    <w:rsid w:val="00F4349C"/>
    <w:rsid w:val="00F4360D"/>
    <w:rsid w:val="00F438A1"/>
    <w:rsid w:val="00F525B0"/>
    <w:rsid w:val="00F529E2"/>
    <w:rsid w:val="00F52C8F"/>
    <w:rsid w:val="00F533F3"/>
    <w:rsid w:val="00F56195"/>
    <w:rsid w:val="00F614A6"/>
    <w:rsid w:val="00F628DD"/>
    <w:rsid w:val="00F633F2"/>
    <w:rsid w:val="00F65077"/>
    <w:rsid w:val="00F70C9F"/>
    <w:rsid w:val="00F72475"/>
    <w:rsid w:val="00F74D13"/>
    <w:rsid w:val="00F7676F"/>
    <w:rsid w:val="00F767BB"/>
    <w:rsid w:val="00F76A69"/>
    <w:rsid w:val="00F76EF0"/>
    <w:rsid w:val="00F80AA2"/>
    <w:rsid w:val="00F8145B"/>
    <w:rsid w:val="00F83716"/>
    <w:rsid w:val="00F83B3A"/>
    <w:rsid w:val="00F83C4A"/>
    <w:rsid w:val="00F8462F"/>
    <w:rsid w:val="00F90F2F"/>
    <w:rsid w:val="00F913B7"/>
    <w:rsid w:val="00F93805"/>
    <w:rsid w:val="00F961FC"/>
    <w:rsid w:val="00F9671A"/>
    <w:rsid w:val="00F97F61"/>
    <w:rsid w:val="00FA1933"/>
    <w:rsid w:val="00FA21DC"/>
    <w:rsid w:val="00FA3A2E"/>
    <w:rsid w:val="00FA6237"/>
    <w:rsid w:val="00FA7A0B"/>
    <w:rsid w:val="00FB1CED"/>
    <w:rsid w:val="00FB1FCD"/>
    <w:rsid w:val="00FB30D4"/>
    <w:rsid w:val="00FB7663"/>
    <w:rsid w:val="00FB7CA6"/>
    <w:rsid w:val="00FC0225"/>
    <w:rsid w:val="00FC079C"/>
    <w:rsid w:val="00FC1D35"/>
    <w:rsid w:val="00FC5B68"/>
    <w:rsid w:val="00FC678D"/>
    <w:rsid w:val="00FC6A4F"/>
    <w:rsid w:val="00FD09F6"/>
    <w:rsid w:val="00FD1B67"/>
    <w:rsid w:val="00FD39B6"/>
    <w:rsid w:val="00FD3EF0"/>
    <w:rsid w:val="00FD5E78"/>
    <w:rsid w:val="00FD5F95"/>
    <w:rsid w:val="00FD6782"/>
    <w:rsid w:val="00FD7779"/>
    <w:rsid w:val="00FD7E92"/>
    <w:rsid w:val="00FE1165"/>
    <w:rsid w:val="00FE39A7"/>
    <w:rsid w:val="00FE4B07"/>
    <w:rsid w:val="00FE761B"/>
    <w:rsid w:val="00FF04C1"/>
    <w:rsid w:val="00FF469B"/>
    <w:rsid w:val="00FF619F"/>
    <w:rsid w:val="00FF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76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76E0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114</TotalTime>
  <Pages>3</Pages>
  <Words>965</Words>
  <Characters>5507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Вакалюк</dc:creator>
  <cp:keywords/>
  <dc:description/>
  <cp:lastModifiedBy>Вакалюк</cp:lastModifiedBy>
  <cp:revision>4</cp:revision>
  <cp:lastPrinted>2014-08-19T10:11:00Z</cp:lastPrinted>
  <dcterms:created xsi:type="dcterms:W3CDTF">2014-08-15T07:07:00Z</dcterms:created>
  <dcterms:modified xsi:type="dcterms:W3CDTF">2015-01-22T05:32:00Z</dcterms:modified>
</cp:coreProperties>
</file>